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C6" w:rsidRPr="000A5BC6" w:rsidRDefault="00E863C0" w:rsidP="00540A66">
      <w:pPr>
        <w:pStyle w:val="Heading1"/>
      </w:pPr>
      <w:r>
        <w:t xml:space="preserve">ohtn </w:t>
      </w:r>
      <w:r w:rsidR="003C4386">
        <w:t>RAPID RESPONSE REQUEST FORM</w:t>
      </w:r>
    </w:p>
    <w:p w:rsidR="003C4386" w:rsidRPr="00401DAC" w:rsidRDefault="00650975" w:rsidP="003C4386">
      <w:pPr>
        <w:rPr>
          <w:b/>
          <w:szCs w:val="24"/>
        </w:rPr>
      </w:pPr>
      <w:r w:rsidRPr="000D67F4">
        <w:rPr>
          <w:szCs w:val="24"/>
        </w:rPr>
        <w:t xml:space="preserve">The OHTN Rapid Response service is available to </w:t>
      </w:r>
      <w:r w:rsidR="000D67F4" w:rsidRPr="000D67F4">
        <w:rPr>
          <w:szCs w:val="24"/>
        </w:rPr>
        <w:t>community-based HIV/AIDS organizations in Ontario</w:t>
      </w:r>
      <w:r w:rsidRPr="000D67F4">
        <w:rPr>
          <w:szCs w:val="24"/>
        </w:rPr>
        <w:t xml:space="preserve"> that provide services to people with HIV in Ontario. We provide access to research evidence in response to questions from </w:t>
      </w:r>
      <w:r w:rsidR="000D67F4" w:rsidRPr="000D67F4">
        <w:rPr>
          <w:szCs w:val="24"/>
        </w:rPr>
        <w:t>community-based HIV/AIDS organizations</w:t>
      </w:r>
      <w:r w:rsidRPr="000D67F4">
        <w:rPr>
          <w:szCs w:val="24"/>
        </w:rPr>
        <w:t xml:space="preserve"> to help </w:t>
      </w:r>
      <w:r w:rsidR="000D67F4" w:rsidRPr="00401DAC">
        <w:rPr>
          <w:rFonts w:cs="Times New Roman"/>
          <w:szCs w:val="24"/>
          <w:lang w:eastAsia="en-CA"/>
        </w:rPr>
        <w:t>support evidence-informed programs, service delivery and advocacy. We conduct searches of the scientific literature and contact experts in the appropriate fields to locate key information resources</w:t>
      </w:r>
    </w:p>
    <w:p w:rsidR="00662B91" w:rsidRDefault="00662B91" w:rsidP="003C4386"/>
    <w:p w:rsidR="00662B91" w:rsidRDefault="00662B91" w:rsidP="003C4386">
      <w:r>
        <w:t xml:space="preserve">Please replace the yellow text below with your responses. If you have any questions, or would like our assistance completing this form, please contact the </w:t>
      </w:r>
      <w:hyperlink r:id="rId8" w:history="1">
        <w:r w:rsidRPr="00662B91">
          <w:rPr>
            <w:rStyle w:val="Hyperlink"/>
            <w:color w:val="C00000"/>
          </w:rPr>
          <w:t>Rapid Response Coordinator</w:t>
        </w:r>
      </w:hyperlink>
      <w:r w:rsidRPr="00662B91">
        <w:t>.</w:t>
      </w:r>
    </w:p>
    <w:p w:rsidR="00650975" w:rsidRDefault="00650975" w:rsidP="003C4386"/>
    <w:p w:rsidR="003C4386" w:rsidRDefault="003C4386" w:rsidP="003C4386">
      <w:pPr>
        <w:rPr>
          <w:b/>
        </w:rPr>
      </w:pPr>
      <w:r>
        <w:rPr>
          <w:b/>
        </w:rPr>
        <w:t>NAME:</w:t>
      </w:r>
    </w:p>
    <w:p w:rsidR="003C4386" w:rsidRPr="008F1CA0" w:rsidRDefault="008F1CA0" w:rsidP="003C4386">
      <w:r w:rsidRPr="008F1CA0">
        <w:rPr>
          <w:highlight w:val="yellow"/>
        </w:rPr>
        <w:t>Name</w:t>
      </w:r>
    </w:p>
    <w:p w:rsidR="008F1CA0" w:rsidRPr="008F1CA0" w:rsidRDefault="008F1CA0" w:rsidP="003C4386"/>
    <w:p w:rsidR="003C4386" w:rsidRPr="003C4386" w:rsidRDefault="003C4386" w:rsidP="003C4386">
      <w:pPr>
        <w:rPr>
          <w:b/>
        </w:rPr>
      </w:pPr>
      <w:r>
        <w:rPr>
          <w:b/>
        </w:rPr>
        <w:t>ORGANIZATION:</w:t>
      </w:r>
    </w:p>
    <w:p w:rsidR="003C4386" w:rsidRDefault="008F1CA0" w:rsidP="003C4386">
      <w:r w:rsidRPr="008F1CA0">
        <w:rPr>
          <w:highlight w:val="yellow"/>
        </w:rPr>
        <w:t>Organization</w:t>
      </w:r>
    </w:p>
    <w:p w:rsidR="008F1CA0" w:rsidRDefault="008F1CA0" w:rsidP="003C4386"/>
    <w:p w:rsidR="003C4386" w:rsidRDefault="003C4386" w:rsidP="003C4386">
      <w:pPr>
        <w:rPr>
          <w:b/>
        </w:rPr>
      </w:pPr>
      <w:r>
        <w:rPr>
          <w:b/>
        </w:rPr>
        <w:t>QUESTION:</w:t>
      </w:r>
    </w:p>
    <w:p w:rsidR="003C4386" w:rsidRPr="008F1CA0" w:rsidRDefault="008F1CA0" w:rsidP="003C4386">
      <w:r w:rsidRPr="008F1CA0">
        <w:rPr>
          <w:highlight w:val="yellow"/>
        </w:rPr>
        <w:t>State your question</w:t>
      </w:r>
    </w:p>
    <w:p w:rsidR="008F1CA0" w:rsidRDefault="008F1CA0" w:rsidP="003C4386">
      <w:pPr>
        <w:rPr>
          <w:b/>
        </w:rPr>
      </w:pPr>
    </w:p>
    <w:p w:rsidR="00136446" w:rsidRDefault="00136446" w:rsidP="003C4386">
      <w:pPr>
        <w:rPr>
          <w:b/>
        </w:rPr>
      </w:pPr>
      <w:r>
        <w:rPr>
          <w:b/>
        </w:rPr>
        <w:t xml:space="preserve">WHY IS THIS REQUEST </w:t>
      </w:r>
      <w:r w:rsidR="00E279D2">
        <w:rPr>
          <w:b/>
        </w:rPr>
        <w:t>NECESSARY?</w:t>
      </w:r>
    </w:p>
    <w:p w:rsidR="00136446" w:rsidRPr="008F1CA0" w:rsidRDefault="008F1CA0" w:rsidP="003C4386">
      <w:r w:rsidRPr="008F1CA0">
        <w:rPr>
          <w:highlight w:val="yellow"/>
        </w:rPr>
        <w:t>State your rationale</w:t>
      </w:r>
      <w:r>
        <w:t xml:space="preserve"> </w:t>
      </w:r>
    </w:p>
    <w:p w:rsidR="008F1CA0" w:rsidRDefault="008F1CA0" w:rsidP="003C4386">
      <w:pPr>
        <w:rPr>
          <w:b/>
        </w:rPr>
      </w:pPr>
    </w:p>
    <w:p w:rsidR="00401DAC" w:rsidRDefault="003C4386" w:rsidP="003C4386">
      <w:pPr>
        <w:rPr>
          <w:b/>
        </w:rPr>
      </w:pPr>
      <w:r>
        <w:rPr>
          <w:b/>
        </w:rPr>
        <w:t>TIMEFRAME</w:t>
      </w:r>
      <w:r w:rsidR="008B0E2F">
        <w:rPr>
          <w:b/>
        </w:rPr>
        <w:t>:</w:t>
      </w:r>
    </w:p>
    <w:p w:rsidR="003C4386" w:rsidRPr="008B0E2F" w:rsidRDefault="000D67F4" w:rsidP="003C4386">
      <w:pPr>
        <w:rPr>
          <w:i/>
          <w:color w:val="FF0000"/>
          <w:sz w:val="20"/>
        </w:rPr>
      </w:pPr>
      <w:bookmarkStart w:id="0" w:name="_GoBack"/>
      <w:r w:rsidRPr="008B0E2F">
        <w:rPr>
          <w:i/>
          <w:color w:val="FF0000"/>
          <w:sz w:val="20"/>
        </w:rPr>
        <w:t>(</w:t>
      </w:r>
      <w:r w:rsidR="008B0E2F" w:rsidRPr="008B0E2F">
        <w:rPr>
          <w:i/>
          <w:color w:val="FF0000"/>
          <w:sz w:val="20"/>
        </w:rPr>
        <w:t>N</w:t>
      </w:r>
      <w:r w:rsidRPr="008B0E2F">
        <w:rPr>
          <w:i/>
          <w:color w:val="FF0000"/>
          <w:sz w:val="20"/>
        </w:rPr>
        <w:t>ote that the minimum time required to complet</w:t>
      </w:r>
      <w:r w:rsidR="008B0E2F" w:rsidRPr="008B0E2F">
        <w:rPr>
          <w:i/>
          <w:color w:val="FF0000"/>
          <w:sz w:val="20"/>
        </w:rPr>
        <w:t>e</w:t>
      </w:r>
      <w:r w:rsidRPr="008B0E2F">
        <w:rPr>
          <w:i/>
          <w:color w:val="FF0000"/>
          <w:sz w:val="20"/>
        </w:rPr>
        <w:t xml:space="preserve"> a rapid response is one-month)</w:t>
      </w:r>
    </w:p>
    <w:bookmarkEnd w:id="0"/>
    <w:p w:rsidR="003C4386" w:rsidRPr="00E93440" w:rsidRDefault="00E93440" w:rsidP="003C4386">
      <w:r w:rsidRPr="00E93440">
        <w:rPr>
          <w:highlight w:val="yellow"/>
        </w:rPr>
        <w:t>When do you need the Rapid Response?</w:t>
      </w:r>
    </w:p>
    <w:p w:rsidR="00E93440" w:rsidRDefault="00E93440" w:rsidP="003C4386">
      <w:pPr>
        <w:rPr>
          <w:b/>
        </w:rPr>
      </w:pPr>
    </w:p>
    <w:p w:rsidR="001A005A" w:rsidRDefault="001A005A" w:rsidP="003C4386">
      <w:pPr>
        <w:rPr>
          <w:b/>
        </w:rPr>
      </w:pPr>
      <w:r>
        <w:rPr>
          <w:b/>
        </w:rPr>
        <w:t>THE CONTEXT:</w:t>
      </w:r>
    </w:p>
    <w:p w:rsidR="003C4386" w:rsidRDefault="001A005A" w:rsidP="003C4386">
      <w:pPr>
        <w:rPr>
          <w:i/>
        </w:rPr>
      </w:pPr>
      <w:r w:rsidRPr="001A005A">
        <w:rPr>
          <w:i/>
        </w:rPr>
        <w:t xml:space="preserve">List </w:t>
      </w:r>
      <w:r w:rsidR="003C4386" w:rsidRPr="001A005A">
        <w:rPr>
          <w:i/>
        </w:rPr>
        <w:t xml:space="preserve">any relevant factors </w:t>
      </w:r>
      <w:r w:rsidRPr="001A005A">
        <w:rPr>
          <w:i/>
        </w:rPr>
        <w:t>that might influence the search.</w:t>
      </w:r>
    </w:p>
    <w:p w:rsidR="00650975" w:rsidRPr="00650975" w:rsidRDefault="00650975" w:rsidP="003C4386">
      <w:r w:rsidRPr="00650975">
        <w:rPr>
          <w:highlight w:val="yellow"/>
        </w:rPr>
        <w:t>Contextual factors</w:t>
      </w:r>
    </w:p>
    <w:p w:rsidR="001A005A" w:rsidRPr="00E279D2" w:rsidRDefault="001A005A" w:rsidP="003C4386"/>
    <w:p w:rsidR="001A005A" w:rsidRPr="00E279D2" w:rsidRDefault="00E279D2" w:rsidP="003C4386">
      <w:pPr>
        <w:rPr>
          <w:b/>
        </w:rPr>
      </w:pPr>
      <w:r w:rsidRPr="00E279D2">
        <w:rPr>
          <w:b/>
        </w:rPr>
        <w:t>LITERATURE ALREADY LOCATED ON THE SUBJECT:</w:t>
      </w:r>
    </w:p>
    <w:p w:rsidR="00E863C0" w:rsidRPr="00E279D2" w:rsidRDefault="00E279D2" w:rsidP="003C4386">
      <w:pPr>
        <w:rPr>
          <w:i/>
        </w:rPr>
      </w:pPr>
      <w:r w:rsidRPr="00E279D2">
        <w:rPr>
          <w:i/>
        </w:rPr>
        <w:t>Optional.</w:t>
      </w:r>
    </w:p>
    <w:p w:rsidR="00E863C0" w:rsidRDefault="00650975" w:rsidP="00540A66">
      <w:r w:rsidRPr="00650975">
        <w:rPr>
          <w:highlight w:val="yellow"/>
        </w:rPr>
        <w:t>Existing literature</w:t>
      </w:r>
    </w:p>
    <w:p w:rsidR="00650975" w:rsidRDefault="00650975" w:rsidP="00540A66"/>
    <w:p w:rsidR="005B01FF" w:rsidRDefault="005B01FF">
      <w:pPr>
        <w:rPr>
          <w:b/>
        </w:rPr>
      </w:pPr>
      <w:r>
        <w:rPr>
          <w:b/>
        </w:rPr>
        <w:br w:type="page"/>
      </w:r>
    </w:p>
    <w:p w:rsidR="003C4386" w:rsidRPr="003C4386" w:rsidRDefault="005B10B0" w:rsidP="00540A66">
      <w:pPr>
        <w:rPr>
          <w:b/>
        </w:rPr>
      </w:pPr>
      <w:r>
        <w:rPr>
          <w:b/>
        </w:rPr>
        <w:lastRenderedPageBreak/>
        <w:t>WRITTEN SUPPORT FROM YOUR ORGANIZATION’S EXECUTIVE DIRECTOR:</w:t>
      </w:r>
    </w:p>
    <w:p w:rsidR="003C4386" w:rsidRPr="00650975" w:rsidRDefault="00650975" w:rsidP="00540A66">
      <w:r w:rsidRPr="00650975">
        <w:rPr>
          <w:highlight w:val="yellow"/>
        </w:rPr>
        <w:t>Letter of support</w:t>
      </w:r>
    </w:p>
    <w:p w:rsidR="00DD5DEF" w:rsidRPr="005B01FF" w:rsidRDefault="005B01FF" w:rsidP="005B01FF">
      <w:pPr>
        <w:tabs>
          <w:tab w:val="left" w:pos="3885"/>
        </w:tabs>
      </w:pPr>
      <w:r>
        <w:tab/>
      </w:r>
    </w:p>
    <w:sectPr w:rsidR="00DD5DEF" w:rsidRPr="005B01FF" w:rsidSect="009D68AD">
      <w:headerReference w:type="default" r:id="rId9"/>
      <w:footerReference w:type="default" r:id="rId10"/>
      <w:pgSz w:w="12240" w:h="15840" w:code="1"/>
      <w:pgMar w:top="1440" w:right="1440" w:bottom="1440" w:left="1440" w:header="706" w:footer="36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253" w:rsidRDefault="00F47253" w:rsidP="00540A66">
      <w:r>
        <w:separator/>
      </w:r>
    </w:p>
  </w:endnote>
  <w:endnote w:type="continuationSeparator" w:id="0">
    <w:p w:rsidR="00F47253" w:rsidRDefault="00F47253" w:rsidP="0054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DBA" w:rsidRPr="00433AB1" w:rsidRDefault="00433AB1" w:rsidP="00433AB1">
    <w:pPr>
      <w:pStyle w:val="Foot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-476250</wp:posOffset>
          </wp:positionH>
          <wp:positionV relativeFrom="paragraph">
            <wp:posOffset>-433705</wp:posOffset>
          </wp:positionV>
          <wp:extent cx="6986270" cy="686435"/>
          <wp:effectExtent l="0" t="0" r="5080" b="0"/>
          <wp:wrapSquare wrapText="bothSides"/>
          <wp:docPr id="4" name="Picture 4" descr="addressBott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ddressBott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27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253" w:rsidRDefault="00F47253" w:rsidP="00540A66">
      <w:r>
        <w:separator/>
      </w:r>
    </w:p>
  </w:footnote>
  <w:footnote w:type="continuationSeparator" w:id="0">
    <w:p w:rsidR="00F47253" w:rsidRDefault="00F47253" w:rsidP="00540A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F01" w:rsidRDefault="00D10A75" w:rsidP="009D68AD">
    <w:pPr>
      <w:tabs>
        <w:tab w:val="right" w:pos="9360"/>
      </w:tabs>
    </w:pPr>
    <w:r w:rsidRPr="000C7A9F">
      <w:tab/>
    </w:r>
    <w:r w:rsidR="004120C8">
      <w:rPr>
        <w:noProof/>
        <w:lang w:val="en-CA" w:eastAsia="en-CA"/>
      </w:rPr>
      <w:drawing>
        <wp:inline distT="0" distB="0" distL="0" distR="0">
          <wp:extent cx="1533525" cy="1323975"/>
          <wp:effectExtent l="0" t="0" r="9525" b="9525"/>
          <wp:docPr id="3" name="Picture 3" descr="logo and tag be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and tag be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6625" w:rsidRPr="000C7A9F" w:rsidRDefault="007D6625" w:rsidP="009D68AD">
    <w:pPr>
      <w:tabs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B53"/>
    <w:multiLevelType w:val="hybridMultilevel"/>
    <w:tmpl w:val="6B68EC2C"/>
    <w:lvl w:ilvl="0" w:tplc="EA0427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4FEB"/>
    <w:multiLevelType w:val="hybridMultilevel"/>
    <w:tmpl w:val="E0BE6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F3C80"/>
    <w:multiLevelType w:val="hybridMultilevel"/>
    <w:tmpl w:val="C43CE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C7379A"/>
    <w:multiLevelType w:val="hybridMultilevel"/>
    <w:tmpl w:val="E0BE6B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C46E4"/>
    <w:multiLevelType w:val="hybridMultilevel"/>
    <w:tmpl w:val="957AD2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34733"/>
    <w:multiLevelType w:val="hybridMultilevel"/>
    <w:tmpl w:val="5B1247B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D43FA4"/>
    <w:multiLevelType w:val="hybridMultilevel"/>
    <w:tmpl w:val="B6BE0A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4637D4"/>
    <w:multiLevelType w:val="hybridMultilevel"/>
    <w:tmpl w:val="2CCCDE78"/>
    <w:lvl w:ilvl="0" w:tplc="4684830A">
      <w:start w:val="1"/>
      <w:numFmt w:val="bullet"/>
      <w:pStyle w:val="Bulleted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746688F"/>
    <w:multiLevelType w:val="hybridMultilevel"/>
    <w:tmpl w:val="15967338"/>
    <w:lvl w:ilvl="0" w:tplc="0AEEAF50">
      <w:numFmt w:val="bullet"/>
      <w:lvlText w:val=""/>
      <w:lvlJc w:val="left"/>
      <w:pPr>
        <w:ind w:left="360" w:hanging="360"/>
      </w:pPr>
      <w:rPr>
        <w:rFonts w:ascii="Wingdings 3" w:eastAsia="Times New Roman" w:hAnsi="Wingdings 3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452550"/>
    <w:multiLevelType w:val="multilevel"/>
    <w:tmpl w:val="1F52D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6B5A1CC6"/>
    <w:multiLevelType w:val="hybridMultilevel"/>
    <w:tmpl w:val="1B6412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8B"/>
    <w:rsid w:val="00003C3C"/>
    <w:rsid w:val="0000653F"/>
    <w:rsid w:val="0000757A"/>
    <w:rsid w:val="000148FD"/>
    <w:rsid w:val="00026E8A"/>
    <w:rsid w:val="00043281"/>
    <w:rsid w:val="00044BAB"/>
    <w:rsid w:val="00047572"/>
    <w:rsid w:val="00074496"/>
    <w:rsid w:val="00095022"/>
    <w:rsid w:val="000A2F38"/>
    <w:rsid w:val="000A5BC6"/>
    <w:rsid w:val="000C3A6C"/>
    <w:rsid w:val="000C7A9F"/>
    <w:rsid w:val="000D67F4"/>
    <w:rsid w:val="000E393F"/>
    <w:rsid w:val="000E6B2F"/>
    <w:rsid w:val="00122AD3"/>
    <w:rsid w:val="00130881"/>
    <w:rsid w:val="00132166"/>
    <w:rsid w:val="00136408"/>
    <w:rsid w:val="00136446"/>
    <w:rsid w:val="00145377"/>
    <w:rsid w:val="00152E4D"/>
    <w:rsid w:val="00160B35"/>
    <w:rsid w:val="001611A5"/>
    <w:rsid w:val="001762DE"/>
    <w:rsid w:val="00192B20"/>
    <w:rsid w:val="00197E23"/>
    <w:rsid w:val="001A005A"/>
    <w:rsid w:val="001B78AC"/>
    <w:rsid w:val="001C1787"/>
    <w:rsid w:val="001C5671"/>
    <w:rsid w:val="001E38AB"/>
    <w:rsid w:val="00223D81"/>
    <w:rsid w:val="002252D0"/>
    <w:rsid w:val="00240DDC"/>
    <w:rsid w:val="00254784"/>
    <w:rsid w:val="00280E34"/>
    <w:rsid w:val="00281CEE"/>
    <w:rsid w:val="00281FA6"/>
    <w:rsid w:val="00287D4D"/>
    <w:rsid w:val="002A02D8"/>
    <w:rsid w:val="002A749A"/>
    <w:rsid w:val="002C104E"/>
    <w:rsid w:val="002D5651"/>
    <w:rsid w:val="002F46D6"/>
    <w:rsid w:val="00334963"/>
    <w:rsid w:val="00336C15"/>
    <w:rsid w:val="00393F38"/>
    <w:rsid w:val="003B2FF2"/>
    <w:rsid w:val="003C32D7"/>
    <w:rsid w:val="003C36DF"/>
    <w:rsid w:val="003C4386"/>
    <w:rsid w:val="003D138A"/>
    <w:rsid w:val="003E3501"/>
    <w:rsid w:val="00401DAC"/>
    <w:rsid w:val="00406395"/>
    <w:rsid w:val="004120C8"/>
    <w:rsid w:val="00422177"/>
    <w:rsid w:val="00425FD8"/>
    <w:rsid w:val="00433AB1"/>
    <w:rsid w:val="00442F8D"/>
    <w:rsid w:val="004451B4"/>
    <w:rsid w:val="00452580"/>
    <w:rsid w:val="00471B45"/>
    <w:rsid w:val="004C6FB0"/>
    <w:rsid w:val="004D0A70"/>
    <w:rsid w:val="004E7AEC"/>
    <w:rsid w:val="005132ED"/>
    <w:rsid w:val="00534134"/>
    <w:rsid w:val="00540A66"/>
    <w:rsid w:val="0055501E"/>
    <w:rsid w:val="00561C06"/>
    <w:rsid w:val="0059178F"/>
    <w:rsid w:val="005B01FF"/>
    <w:rsid w:val="005B10B0"/>
    <w:rsid w:val="005B3910"/>
    <w:rsid w:val="005B3E14"/>
    <w:rsid w:val="005C0F43"/>
    <w:rsid w:val="005C6F01"/>
    <w:rsid w:val="0063621F"/>
    <w:rsid w:val="006443CD"/>
    <w:rsid w:val="00650975"/>
    <w:rsid w:val="00662B91"/>
    <w:rsid w:val="00686D18"/>
    <w:rsid w:val="006946E8"/>
    <w:rsid w:val="006E0D5F"/>
    <w:rsid w:val="006F6272"/>
    <w:rsid w:val="00704C49"/>
    <w:rsid w:val="007207DA"/>
    <w:rsid w:val="00722170"/>
    <w:rsid w:val="00725E1D"/>
    <w:rsid w:val="00730111"/>
    <w:rsid w:val="007670C2"/>
    <w:rsid w:val="00776A94"/>
    <w:rsid w:val="00781872"/>
    <w:rsid w:val="00786CDD"/>
    <w:rsid w:val="007A109A"/>
    <w:rsid w:val="007A6A05"/>
    <w:rsid w:val="007C0CF1"/>
    <w:rsid w:val="007D0533"/>
    <w:rsid w:val="007D6625"/>
    <w:rsid w:val="007F1891"/>
    <w:rsid w:val="00804661"/>
    <w:rsid w:val="00815960"/>
    <w:rsid w:val="00821854"/>
    <w:rsid w:val="00827CB0"/>
    <w:rsid w:val="00842A01"/>
    <w:rsid w:val="00856C3B"/>
    <w:rsid w:val="00856E5A"/>
    <w:rsid w:val="00862F29"/>
    <w:rsid w:val="008A11C5"/>
    <w:rsid w:val="008B0E2F"/>
    <w:rsid w:val="008C790B"/>
    <w:rsid w:val="008E60AC"/>
    <w:rsid w:val="008F1CA0"/>
    <w:rsid w:val="00901AE0"/>
    <w:rsid w:val="00912607"/>
    <w:rsid w:val="009325AE"/>
    <w:rsid w:val="009473BB"/>
    <w:rsid w:val="0096102A"/>
    <w:rsid w:val="00981DB8"/>
    <w:rsid w:val="00992199"/>
    <w:rsid w:val="009967F6"/>
    <w:rsid w:val="009A7AF1"/>
    <w:rsid w:val="009B6FCB"/>
    <w:rsid w:val="009C3BD2"/>
    <w:rsid w:val="009C5A50"/>
    <w:rsid w:val="009C7A57"/>
    <w:rsid w:val="009D68AD"/>
    <w:rsid w:val="009F3BFB"/>
    <w:rsid w:val="00A164F4"/>
    <w:rsid w:val="00A20974"/>
    <w:rsid w:val="00A23356"/>
    <w:rsid w:val="00A31AAF"/>
    <w:rsid w:val="00A3401E"/>
    <w:rsid w:val="00A34042"/>
    <w:rsid w:val="00A4223B"/>
    <w:rsid w:val="00A44E9A"/>
    <w:rsid w:val="00A534DC"/>
    <w:rsid w:val="00A54AD7"/>
    <w:rsid w:val="00A6176B"/>
    <w:rsid w:val="00A92FC3"/>
    <w:rsid w:val="00AA222D"/>
    <w:rsid w:val="00AA5DBA"/>
    <w:rsid w:val="00AB2DAD"/>
    <w:rsid w:val="00AB7709"/>
    <w:rsid w:val="00AC2205"/>
    <w:rsid w:val="00AD66D5"/>
    <w:rsid w:val="00AE261D"/>
    <w:rsid w:val="00AE49AA"/>
    <w:rsid w:val="00AF5EA2"/>
    <w:rsid w:val="00AF6354"/>
    <w:rsid w:val="00AF6988"/>
    <w:rsid w:val="00AF7496"/>
    <w:rsid w:val="00B0178E"/>
    <w:rsid w:val="00B24BD1"/>
    <w:rsid w:val="00B30AEE"/>
    <w:rsid w:val="00B56CFA"/>
    <w:rsid w:val="00B90CCB"/>
    <w:rsid w:val="00BD2297"/>
    <w:rsid w:val="00C00C35"/>
    <w:rsid w:val="00C11708"/>
    <w:rsid w:val="00C20F1A"/>
    <w:rsid w:val="00C27979"/>
    <w:rsid w:val="00C31C8E"/>
    <w:rsid w:val="00C3331A"/>
    <w:rsid w:val="00C34B84"/>
    <w:rsid w:val="00C40F44"/>
    <w:rsid w:val="00C8053E"/>
    <w:rsid w:val="00CB3A44"/>
    <w:rsid w:val="00CC0EE0"/>
    <w:rsid w:val="00CD1A81"/>
    <w:rsid w:val="00CE0047"/>
    <w:rsid w:val="00CE5D0A"/>
    <w:rsid w:val="00D03093"/>
    <w:rsid w:val="00D06086"/>
    <w:rsid w:val="00D10A75"/>
    <w:rsid w:val="00D203A1"/>
    <w:rsid w:val="00D25F4F"/>
    <w:rsid w:val="00D3637A"/>
    <w:rsid w:val="00D57EE6"/>
    <w:rsid w:val="00D60B73"/>
    <w:rsid w:val="00D76273"/>
    <w:rsid w:val="00D86067"/>
    <w:rsid w:val="00D9400F"/>
    <w:rsid w:val="00D97633"/>
    <w:rsid w:val="00DB7B8E"/>
    <w:rsid w:val="00DD392F"/>
    <w:rsid w:val="00DD5DEF"/>
    <w:rsid w:val="00DF1757"/>
    <w:rsid w:val="00DF1909"/>
    <w:rsid w:val="00E279D2"/>
    <w:rsid w:val="00E40A68"/>
    <w:rsid w:val="00E4439F"/>
    <w:rsid w:val="00E61FD7"/>
    <w:rsid w:val="00E863C0"/>
    <w:rsid w:val="00E93440"/>
    <w:rsid w:val="00E95742"/>
    <w:rsid w:val="00EC1465"/>
    <w:rsid w:val="00EC36AD"/>
    <w:rsid w:val="00F10C19"/>
    <w:rsid w:val="00F20BBE"/>
    <w:rsid w:val="00F25C39"/>
    <w:rsid w:val="00F30FFA"/>
    <w:rsid w:val="00F32A4B"/>
    <w:rsid w:val="00F40366"/>
    <w:rsid w:val="00F42259"/>
    <w:rsid w:val="00F47253"/>
    <w:rsid w:val="00F52D64"/>
    <w:rsid w:val="00F61F56"/>
    <w:rsid w:val="00F6648B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1D"/>
    <w:rPr>
      <w:rFonts w:asciiTheme="minorHAnsi" w:hAnsiTheme="minorHAnsi" w:cstheme="minorHAns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261D"/>
    <w:pPr>
      <w:outlineLvl w:val="0"/>
    </w:pPr>
    <w:rPr>
      <w:b/>
      <w:caps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F61F56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rsid w:val="00F61F56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F61F56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F61F56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Normal"/>
    <w:rsid w:val="00F61F56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F61F56"/>
    <w:pPr>
      <w:spacing w:before="0"/>
    </w:pPr>
  </w:style>
  <w:style w:type="paragraph" w:styleId="BalloonText">
    <w:name w:val="Balloon Text"/>
    <w:basedOn w:val="Normal"/>
    <w:semiHidden/>
    <w:rsid w:val="0086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5DB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56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261D"/>
    <w:rPr>
      <w:rFonts w:asciiTheme="minorHAnsi" w:hAnsiTheme="minorHAnsi" w:cstheme="minorHAnsi"/>
      <w:b/>
      <w:caps/>
      <w:color w:val="C00000"/>
      <w:sz w:val="28"/>
      <w:lang w:val="en-US" w:eastAsia="en-US"/>
    </w:rPr>
  </w:style>
  <w:style w:type="paragraph" w:customStyle="1" w:styleId="Sub-Heading">
    <w:name w:val="Sub-Heading"/>
    <w:basedOn w:val="Normal"/>
    <w:link w:val="Sub-HeadingChar"/>
    <w:qFormat/>
    <w:rsid w:val="00F10C19"/>
    <w:rPr>
      <w:b/>
    </w:rPr>
  </w:style>
  <w:style w:type="paragraph" w:customStyle="1" w:styleId="BulletedList">
    <w:name w:val="Bulleted List"/>
    <w:basedOn w:val="ListParagraph"/>
    <w:link w:val="BulletedListChar"/>
    <w:qFormat/>
    <w:rsid w:val="00540A66"/>
    <w:pPr>
      <w:numPr>
        <w:numId w:val="11"/>
      </w:numPr>
      <w:ind w:hanging="180"/>
    </w:pPr>
  </w:style>
  <w:style w:type="character" w:customStyle="1" w:styleId="Sub-HeadingChar">
    <w:name w:val="Sub-Heading Char"/>
    <w:basedOn w:val="DefaultParagraphFont"/>
    <w:link w:val="Sub-Heading"/>
    <w:rsid w:val="00F10C19"/>
    <w:rPr>
      <w:rFonts w:asciiTheme="minorHAnsi" w:hAnsiTheme="minorHAnsi" w:cstheme="minorHAnsi"/>
      <w:b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E261D"/>
    <w:pPr>
      <w:ind w:left="1440" w:right="1440"/>
    </w:pPr>
    <w:rPr>
      <w:rFonts w:ascii="Candara" w:hAnsi="Candara"/>
      <w:i/>
      <w:iCs/>
      <w:color w:val="595959" w:themeColor="text1" w:themeTint="A6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0A66"/>
    <w:rPr>
      <w:rFonts w:asciiTheme="minorHAnsi" w:hAnsiTheme="minorHAnsi" w:cstheme="minorHAnsi"/>
      <w:lang w:val="en-US" w:eastAsia="en-US"/>
    </w:rPr>
  </w:style>
  <w:style w:type="character" w:customStyle="1" w:styleId="BulletedListChar">
    <w:name w:val="Bulleted List Char"/>
    <w:basedOn w:val="ListParagraphChar"/>
    <w:link w:val="BulletedList"/>
    <w:rsid w:val="00540A66"/>
    <w:rPr>
      <w:rFonts w:asciiTheme="minorHAnsi" w:hAnsiTheme="minorHAnsi" w:cstheme="minorHAnsi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E261D"/>
    <w:rPr>
      <w:rFonts w:ascii="Candara" w:hAnsi="Candara" w:cstheme="minorHAnsi"/>
      <w:i/>
      <w:iCs/>
      <w:color w:val="595959" w:themeColor="text1" w:themeTint="A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261D"/>
    <w:rPr>
      <w:rFonts w:asciiTheme="minorHAnsi" w:hAnsiTheme="minorHAnsi" w:cstheme="minorHAnsi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AE261D"/>
    <w:pPr>
      <w:outlineLvl w:val="0"/>
    </w:pPr>
    <w:rPr>
      <w:b/>
      <w:caps/>
      <w:color w:val="C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rsid w:val="00F61F56"/>
    <w:pPr>
      <w:spacing w:before="220" w:after="220" w:line="220" w:lineRule="atLeast"/>
    </w:pPr>
    <w:rPr>
      <w:rFonts w:ascii="Arial" w:hAnsi="Arial"/>
      <w:spacing w:val="-5"/>
    </w:rPr>
  </w:style>
  <w:style w:type="paragraph" w:styleId="BodyText">
    <w:name w:val="Body Text"/>
    <w:basedOn w:val="Normal"/>
    <w:rsid w:val="00F61F56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rsid w:val="00F61F56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F61F56"/>
    <w:pPr>
      <w:keepNext/>
      <w:spacing w:before="880" w:line="220" w:lineRule="atLeast"/>
    </w:pPr>
    <w:rPr>
      <w:rFonts w:ascii="Arial" w:hAnsi="Arial"/>
      <w:spacing w:val="-5"/>
    </w:rPr>
  </w:style>
  <w:style w:type="paragraph" w:styleId="Date">
    <w:name w:val="Date"/>
    <w:basedOn w:val="Normal"/>
    <w:next w:val="Normal"/>
    <w:rsid w:val="00F61F56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SignatureJobTitle">
    <w:name w:val="Signature Job Title"/>
    <w:basedOn w:val="Signature"/>
    <w:next w:val="Normal"/>
    <w:rsid w:val="00F61F56"/>
    <w:pPr>
      <w:spacing w:before="0"/>
    </w:pPr>
  </w:style>
  <w:style w:type="paragraph" w:styleId="BalloonText">
    <w:name w:val="Balloon Text"/>
    <w:basedOn w:val="Normal"/>
    <w:semiHidden/>
    <w:rsid w:val="00862F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A5DBA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856E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261D"/>
    <w:rPr>
      <w:rFonts w:asciiTheme="minorHAnsi" w:hAnsiTheme="minorHAnsi" w:cstheme="minorHAnsi"/>
      <w:b/>
      <w:caps/>
      <w:color w:val="C00000"/>
      <w:sz w:val="28"/>
      <w:lang w:val="en-US" w:eastAsia="en-US"/>
    </w:rPr>
  </w:style>
  <w:style w:type="paragraph" w:customStyle="1" w:styleId="Sub-Heading">
    <w:name w:val="Sub-Heading"/>
    <w:basedOn w:val="Normal"/>
    <w:link w:val="Sub-HeadingChar"/>
    <w:qFormat/>
    <w:rsid w:val="00F10C19"/>
    <w:rPr>
      <w:b/>
    </w:rPr>
  </w:style>
  <w:style w:type="paragraph" w:customStyle="1" w:styleId="BulletedList">
    <w:name w:val="Bulleted List"/>
    <w:basedOn w:val="ListParagraph"/>
    <w:link w:val="BulletedListChar"/>
    <w:qFormat/>
    <w:rsid w:val="00540A66"/>
    <w:pPr>
      <w:numPr>
        <w:numId w:val="11"/>
      </w:numPr>
      <w:ind w:hanging="180"/>
    </w:pPr>
  </w:style>
  <w:style w:type="character" w:customStyle="1" w:styleId="Sub-HeadingChar">
    <w:name w:val="Sub-Heading Char"/>
    <w:basedOn w:val="DefaultParagraphFont"/>
    <w:link w:val="Sub-Heading"/>
    <w:rsid w:val="00F10C19"/>
    <w:rPr>
      <w:rFonts w:asciiTheme="minorHAnsi" w:hAnsiTheme="minorHAnsi" w:cstheme="minorHAnsi"/>
      <w:b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E261D"/>
    <w:pPr>
      <w:ind w:left="1440" w:right="1440"/>
    </w:pPr>
    <w:rPr>
      <w:rFonts w:ascii="Candara" w:hAnsi="Candara"/>
      <w:i/>
      <w:iCs/>
      <w:color w:val="595959" w:themeColor="text1" w:themeTint="A6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40A66"/>
    <w:rPr>
      <w:rFonts w:asciiTheme="minorHAnsi" w:hAnsiTheme="minorHAnsi" w:cstheme="minorHAnsi"/>
      <w:lang w:val="en-US" w:eastAsia="en-US"/>
    </w:rPr>
  </w:style>
  <w:style w:type="character" w:customStyle="1" w:styleId="BulletedListChar">
    <w:name w:val="Bulleted List Char"/>
    <w:basedOn w:val="ListParagraphChar"/>
    <w:link w:val="BulletedList"/>
    <w:rsid w:val="00540A66"/>
    <w:rPr>
      <w:rFonts w:asciiTheme="minorHAnsi" w:hAnsiTheme="minorHAnsi" w:cstheme="minorHAnsi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AE261D"/>
    <w:rPr>
      <w:rFonts w:ascii="Candara" w:hAnsi="Candara" w:cstheme="minorHAnsi"/>
      <w:i/>
      <w:iCs/>
      <w:color w:val="595959" w:themeColor="text1" w:themeTint="A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idresponse@ohtn.on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HTN%20Letterhead%20and%20Forms\OHTN_letterhead_1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OHTN_letterhead_1page.dot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Helbig</dc:creator>
  <cp:lastModifiedBy>Jason Helbig</cp:lastModifiedBy>
  <cp:revision>4</cp:revision>
  <cp:lastPrinted>2008-11-24T21:45:00Z</cp:lastPrinted>
  <dcterms:created xsi:type="dcterms:W3CDTF">2013-02-05T19:41:00Z</dcterms:created>
  <dcterms:modified xsi:type="dcterms:W3CDTF">2013-02-05T21:32:00Z</dcterms:modified>
</cp:coreProperties>
</file>